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F0DE" w14:textId="77777777" w:rsidR="00B66DCF" w:rsidRPr="00B66DCF" w:rsidRDefault="00B66DCF" w:rsidP="00B66DCF">
      <w:pPr>
        <w:jc w:val="center"/>
        <w:rPr>
          <w:b/>
          <w:sz w:val="28"/>
        </w:rPr>
      </w:pPr>
      <w:r w:rsidRPr="00B66DCF">
        <w:rPr>
          <w:rFonts w:hint="eastAsia"/>
          <w:b/>
          <w:sz w:val="28"/>
        </w:rPr>
        <w:t>職　務　経　歴　書</w:t>
      </w:r>
    </w:p>
    <w:p w14:paraId="38D72D25" w14:textId="77777777" w:rsidR="00B66DCF" w:rsidRDefault="00B66DCF" w:rsidP="00B66DCF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B66DCF">
        <w:rPr>
          <w:rFonts w:hint="eastAsia"/>
          <w:u w:val="single"/>
        </w:rPr>
        <w:t xml:space="preserve">　　　　</w:t>
      </w:r>
      <w:r>
        <w:t>年</w:t>
      </w:r>
      <w:r w:rsidRPr="00B66DCF">
        <w:rPr>
          <w:rFonts w:hint="eastAsia"/>
          <w:u w:val="single"/>
        </w:rPr>
        <w:t xml:space="preserve">　　</w:t>
      </w:r>
      <w:r>
        <w:t>月</w:t>
      </w:r>
      <w:r w:rsidRPr="00B66DCF">
        <w:rPr>
          <w:rFonts w:hint="eastAsia"/>
          <w:u w:val="single"/>
        </w:rPr>
        <w:t xml:space="preserve">　　</w:t>
      </w:r>
      <w:r>
        <w:t>日現在</w:t>
      </w:r>
    </w:p>
    <w:p w14:paraId="31EBBCA2" w14:textId="77777777" w:rsidR="00B66DCF" w:rsidRDefault="00B66DCF" w:rsidP="00B66DCF">
      <w:pPr>
        <w:ind w:leftChars="2767" w:left="5811" w:right="-1"/>
        <w:jc w:val="lef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</w:p>
    <w:p w14:paraId="3BB064AD" w14:textId="77777777" w:rsidR="00B66DCF" w:rsidRDefault="00B66DCF" w:rsidP="00B66DCF"/>
    <w:p w14:paraId="791301CF" w14:textId="77777777" w:rsidR="00B66DCF" w:rsidRPr="00B66DCF" w:rsidRDefault="00B66DCF" w:rsidP="00B66DCF">
      <w:pPr>
        <w:rPr>
          <w:b/>
        </w:rPr>
      </w:pPr>
      <w:r w:rsidRPr="00B66DCF">
        <w:rPr>
          <w:rFonts w:hint="eastAsia"/>
          <w:b/>
        </w:rPr>
        <w:t>■職務経歴</w:t>
      </w:r>
    </w:p>
    <w:tbl>
      <w:tblPr>
        <w:tblW w:w="853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6520"/>
      </w:tblGrid>
      <w:tr w:rsidR="00B66DCF" w:rsidRPr="00122802" w14:paraId="1883FD77" w14:textId="77777777" w:rsidTr="00B66DCF">
        <w:trPr>
          <w:trHeight w:val="233"/>
        </w:trPr>
        <w:tc>
          <w:tcPr>
            <w:tcW w:w="201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69394E8B" w14:textId="77777777" w:rsidR="00B66DCF" w:rsidRPr="00122802" w:rsidRDefault="00B66DCF" w:rsidP="00B668E6">
            <w:pPr>
              <w:jc w:val="center"/>
              <w:rPr>
                <w:rFonts w:ascii="ＭＳ 明朝" w:hAnsi="ＭＳ 明朝"/>
                <w:sz w:val="20"/>
              </w:rPr>
            </w:pPr>
            <w:r w:rsidRPr="00122802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6871D83" w14:textId="77777777" w:rsidR="00B66DCF" w:rsidRPr="00122802" w:rsidRDefault="00B66DCF" w:rsidP="00B668E6">
            <w:pPr>
              <w:jc w:val="center"/>
              <w:rPr>
                <w:rFonts w:ascii="ＭＳ 明朝" w:hAnsi="ＭＳ 明朝"/>
                <w:sz w:val="20"/>
              </w:rPr>
            </w:pPr>
            <w:r w:rsidRPr="00122802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B66DCF" w:rsidRPr="00122802" w14:paraId="2675686A" w14:textId="77777777" w:rsidTr="00B66DCF">
        <w:tc>
          <w:tcPr>
            <w:tcW w:w="2013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9F6DAA" w14:textId="77777777" w:rsidR="00B66DCF" w:rsidRPr="00122802" w:rsidRDefault="00B66DCF" w:rsidP="00B6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280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713EC568" w14:textId="77777777" w:rsidR="00B66DCF" w:rsidRPr="00122802" w:rsidRDefault="00B66DCF" w:rsidP="00B6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10281EE5" w14:textId="77777777" w:rsidR="00B66DCF" w:rsidRPr="00122802" w:rsidRDefault="00B66DCF" w:rsidP="00B6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280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E35F142" w14:textId="77777777" w:rsidR="00B66DCF" w:rsidRPr="00122802" w:rsidRDefault="00B66DCF" w:rsidP="00B668E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6DCF" w:rsidRPr="00122802" w14:paraId="4AB5DB6C" w14:textId="77777777" w:rsidTr="00B66DCF"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3372AB" w14:textId="77777777" w:rsidR="00B66DCF" w:rsidRPr="00122802" w:rsidRDefault="00B66DCF" w:rsidP="00B6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280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2DC2BA87" w14:textId="77777777" w:rsidR="00B66DCF" w:rsidRPr="00122802" w:rsidRDefault="00B66DCF" w:rsidP="00B6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227A8D8F" w14:textId="77777777" w:rsidR="00B66DCF" w:rsidRPr="00B54F2C" w:rsidRDefault="00B66DCF" w:rsidP="00B6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280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9574FC" w14:textId="77777777" w:rsidR="00B66DCF" w:rsidRPr="00122802" w:rsidRDefault="00B66DCF" w:rsidP="00B66D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6DCF" w:rsidRPr="00122802" w14:paraId="600EEF54" w14:textId="77777777" w:rsidTr="00B66DCF">
        <w:tc>
          <w:tcPr>
            <w:tcW w:w="2013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DAFA7BC" w14:textId="77777777" w:rsidR="00B66DCF" w:rsidRPr="00122802" w:rsidRDefault="00B66DCF" w:rsidP="00B6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280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16C2A78C" w14:textId="77777777" w:rsidR="00B66DCF" w:rsidRPr="00122802" w:rsidRDefault="00B66DCF" w:rsidP="00B6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44A26DF1" w14:textId="77777777" w:rsidR="00B66DCF" w:rsidRPr="00B54F2C" w:rsidRDefault="00B66DCF" w:rsidP="00B6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280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60865A" w14:textId="77777777" w:rsidR="00B66DCF" w:rsidRPr="00122802" w:rsidRDefault="00B66DCF" w:rsidP="00B66DC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800520B" w14:textId="77777777" w:rsidR="00B66DCF" w:rsidRPr="00B66DCF" w:rsidRDefault="00B66DCF" w:rsidP="00B66DCF"/>
    <w:p w14:paraId="7F583261" w14:textId="77777777" w:rsidR="00B66DCF" w:rsidRPr="00B66DCF" w:rsidRDefault="00B66DCF" w:rsidP="00B66DCF">
      <w:pPr>
        <w:rPr>
          <w:b/>
        </w:rPr>
      </w:pPr>
      <w:r w:rsidRPr="00B66DCF">
        <w:rPr>
          <w:rFonts w:hint="eastAsia"/>
          <w:b/>
        </w:rPr>
        <w:t>■活かせる経験・知識・技術</w:t>
      </w:r>
    </w:p>
    <w:p w14:paraId="7591B0E4" w14:textId="77777777" w:rsidR="00B66DCF" w:rsidRDefault="00B66DCF" w:rsidP="00B66DCF"/>
    <w:p w14:paraId="713C0C31" w14:textId="77777777" w:rsidR="00B66DCF" w:rsidRDefault="00B66DCF" w:rsidP="00B66DCF"/>
    <w:p w14:paraId="27ACAD43" w14:textId="77777777" w:rsidR="00B66DCF" w:rsidRDefault="00B66DCF" w:rsidP="00B66DCF"/>
    <w:p w14:paraId="267FA7C0" w14:textId="77777777" w:rsidR="00B66DCF" w:rsidRDefault="00B66DCF" w:rsidP="00B66DCF"/>
    <w:p w14:paraId="0A534460" w14:textId="77777777" w:rsidR="00B66DCF" w:rsidRDefault="00B66DCF" w:rsidP="00B66DCF"/>
    <w:p w14:paraId="3772BF43" w14:textId="1C0994D9" w:rsidR="00B66DCF" w:rsidRPr="00B66DCF" w:rsidRDefault="00B66DCF" w:rsidP="00B66DCF">
      <w:pPr>
        <w:rPr>
          <w:b/>
        </w:rPr>
      </w:pPr>
      <w:r w:rsidRPr="00B66DCF">
        <w:rPr>
          <w:rFonts w:hint="eastAsia"/>
          <w:b/>
        </w:rPr>
        <w:t>■資格</w:t>
      </w:r>
      <w:r w:rsidR="004A4D58">
        <w:rPr>
          <w:rFonts w:hint="eastAsia"/>
          <w:b/>
        </w:rPr>
        <w:t>（取得年月日</w:t>
      </w:r>
      <w:bookmarkStart w:id="0" w:name="_GoBack"/>
      <w:bookmarkEnd w:id="0"/>
      <w:r w:rsidR="004A4D58">
        <w:rPr>
          <w:rFonts w:hint="eastAsia"/>
          <w:b/>
        </w:rPr>
        <w:t>）</w:t>
      </w:r>
    </w:p>
    <w:p w14:paraId="48204382" w14:textId="77777777" w:rsidR="00B66DCF" w:rsidRDefault="00B66DCF" w:rsidP="00B66DCF"/>
    <w:p w14:paraId="18CAA7B9" w14:textId="77777777" w:rsidR="00B66DCF" w:rsidRDefault="00B66DCF" w:rsidP="00B66DCF"/>
    <w:p w14:paraId="3191215A" w14:textId="77777777" w:rsidR="00B66DCF" w:rsidRDefault="00B66DCF" w:rsidP="00B66DCF"/>
    <w:p w14:paraId="27B93591" w14:textId="77777777" w:rsidR="00B66DCF" w:rsidRDefault="00B66DCF" w:rsidP="00B66DCF"/>
    <w:p w14:paraId="0748B42D" w14:textId="77777777" w:rsidR="00B66DCF" w:rsidRDefault="00B66DCF" w:rsidP="00B66DCF"/>
    <w:p w14:paraId="0B34D42E" w14:textId="77777777" w:rsidR="00B66DCF" w:rsidRPr="00B66DCF" w:rsidRDefault="00B66DCF" w:rsidP="00B66DCF">
      <w:pPr>
        <w:rPr>
          <w:b/>
        </w:rPr>
      </w:pPr>
      <w:r w:rsidRPr="00B66DCF">
        <w:rPr>
          <w:rFonts w:hint="eastAsia"/>
          <w:b/>
        </w:rPr>
        <w:t>■研究業績（学会発表、論文投稿等）</w:t>
      </w:r>
    </w:p>
    <w:p w14:paraId="04BC942C" w14:textId="77777777" w:rsidR="00B66DCF" w:rsidRDefault="00B66DCF" w:rsidP="00B66DCF"/>
    <w:p w14:paraId="518D1CF2" w14:textId="77777777" w:rsidR="00B66DCF" w:rsidRDefault="00B66DCF" w:rsidP="00B66DCF"/>
    <w:p w14:paraId="2D9C5C43" w14:textId="77777777" w:rsidR="00B66DCF" w:rsidRDefault="00B66DCF" w:rsidP="00B66DCF"/>
    <w:p w14:paraId="628C42D7" w14:textId="77777777" w:rsidR="00B66DCF" w:rsidRDefault="00B66DCF" w:rsidP="00B66DCF"/>
    <w:p w14:paraId="39ED1D67" w14:textId="77777777" w:rsidR="00B66DCF" w:rsidRPr="00B66DCF" w:rsidRDefault="00B66DCF" w:rsidP="00B66DCF"/>
    <w:p w14:paraId="588DD674" w14:textId="77777777" w:rsidR="002A2714" w:rsidRDefault="00B66DCF" w:rsidP="00B66DCF">
      <w:pPr>
        <w:jc w:val="right"/>
      </w:pPr>
      <w:r>
        <w:rPr>
          <w:rFonts w:hint="eastAsia"/>
        </w:rPr>
        <w:t>以上</w:t>
      </w:r>
    </w:p>
    <w:sectPr w:rsidR="002A2714" w:rsidSect="000F7A1D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723E" w14:textId="77777777" w:rsidR="000F7A1D" w:rsidRDefault="000F7A1D" w:rsidP="000F7A1D">
      <w:r>
        <w:separator/>
      </w:r>
    </w:p>
  </w:endnote>
  <w:endnote w:type="continuationSeparator" w:id="0">
    <w:p w14:paraId="0824A140" w14:textId="77777777" w:rsidR="000F7A1D" w:rsidRDefault="000F7A1D" w:rsidP="000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8F868" w14:textId="77777777" w:rsidR="000F7A1D" w:rsidRDefault="000F7A1D" w:rsidP="000F7A1D">
      <w:r>
        <w:separator/>
      </w:r>
    </w:p>
  </w:footnote>
  <w:footnote w:type="continuationSeparator" w:id="0">
    <w:p w14:paraId="5A0E8692" w14:textId="77777777" w:rsidR="000F7A1D" w:rsidRDefault="000F7A1D" w:rsidP="000F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F"/>
    <w:rsid w:val="000F7A1D"/>
    <w:rsid w:val="002A2714"/>
    <w:rsid w:val="004A4D58"/>
    <w:rsid w:val="00B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A0396"/>
  <w15:chartTrackingRefBased/>
  <w15:docId w15:val="{C04B95EB-E446-49BB-B5F4-7E7656A5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A1D"/>
  </w:style>
  <w:style w:type="paragraph" w:styleId="a5">
    <w:name w:val="footer"/>
    <w:basedOn w:val="a"/>
    <w:link w:val="a6"/>
    <w:uiPriority w:val="99"/>
    <w:unhideWhenUsed/>
    <w:rsid w:val="000F7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3bcc9b-e5a8-4b91-b419-8337ee090aa2" xsi:nil="true"/>
    <lcf76f155ced4ddcb4097134ff3c332f xmlns="c0d51cf2-16eb-4ccc-a328-928b3f2618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BA953F719EBD4581B98DEC8309F493" ma:contentTypeVersion="13" ma:contentTypeDescription="新しいドキュメントを作成します。" ma:contentTypeScope="" ma:versionID="d7dedee1f12a484488c9fa0421a033a7">
  <xsd:schema xmlns:xsd="http://www.w3.org/2001/XMLSchema" xmlns:xs="http://www.w3.org/2001/XMLSchema" xmlns:p="http://schemas.microsoft.com/office/2006/metadata/properties" xmlns:ns2="c0d51cf2-16eb-4ccc-a328-928b3f26184f" xmlns:ns3="b03bcc9b-e5a8-4b91-b419-8337ee090aa2" targetNamespace="http://schemas.microsoft.com/office/2006/metadata/properties" ma:root="true" ma:fieldsID="dd4a28faf1f78c2608d8b15f02d9e3bc" ns2:_="" ns3:_="">
    <xsd:import namespace="c0d51cf2-16eb-4ccc-a328-928b3f26184f"/>
    <xsd:import namespace="b03bcc9b-e5a8-4b91-b419-8337ee090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51cf2-16eb-4ccc-a328-928b3f261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209d2a2-e383-41bd-8c83-01bf7f8ea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cc9b-e5a8-4b91-b419-8337ee090a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81b1f3-5a10-46eb-9e3b-366621fb2969}" ma:internalName="TaxCatchAll" ma:showField="CatchAllData" ma:web="b03bcc9b-e5a8-4b91-b419-8337ee090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F1327-8871-468C-A64A-BD4E60D8B2FB}">
  <ds:schemaRefs>
    <ds:schemaRef ds:uri="http://purl.org/dc/dcmitype/"/>
    <ds:schemaRef ds:uri="b03bcc9b-e5a8-4b91-b419-8337ee090aa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0d51cf2-16eb-4ccc-a328-928b3f26184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F917D9-EA6F-4836-9D7F-3F6D0035B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E26B0-5B6B-4BF2-8A3C-60D144C56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51cf2-16eb-4ccc-a328-928b3f26184f"/>
    <ds:schemaRef ds:uri="b03bcc9b-e5a8-4b91-b419-8337ee090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FEEC6DC2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泰正</dc:creator>
  <cp:keywords/>
  <dc:description/>
  <cp:lastModifiedBy>津田　泰正</cp:lastModifiedBy>
  <cp:revision>3</cp:revision>
  <dcterms:created xsi:type="dcterms:W3CDTF">2022-06-06T23:31:00Z</dcterms:created>
  <dcterms:modified xsi:type="dcterms:W3CDTF">2022-11-28T09:31:00Z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0x010100D4BA953F719EBD4581B98DEC8309F493</vt:lpwstr>
  </property>
  <property fmtid="{D5CDD505-2E9C-101B-9397-08002B2CF9AE}" pid="3" name="MediaServiceImageTags">
    <vt:lpwstr/>
  </property>
</Properties>
</file>